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:rsidR="00177FF5" w:rsidRPr="003D5C6E" w:rsidRDefault="00A81A6E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Wednesday</w:t>
      </w:r>
      <w:r w:rsidR="000A3855">
        <w:rPr>
          <w:rFonts w:ascii="Verdana" w:hAnsi="Verdana" w:cs="Arial"/>
        </w:rPr>
        <w:t xml:space="preserve"> 7</w:t>
      </w:r>
      <w:r w:rsidR="000A3855" w:rsidRPr="000A3855">
        <w:rPr>
          <w:rFonts w:ascii="Verdana" w:hAnsi="Verdana" w:cs="Arial"/>
          <w:vertAlign w:val="superscript"/>
        </w:rPr>
        <w:t>th</w:t>
      </w:r>
      <w:r w:rsidR="000A3855">
        <w:rPr>
          <w:rFonts w:ascii="Verdana" w:hAnsi="Verdana" w:cs="Arial"/>
        </w:rPr>
        <w:t xml:space="preserve"> November</w:t>
      </w:r>
      <w:r w:rsidR="000B590D">
        <w:rPr>
          <w:rFonts w:ascii="Verdana" w:hAnsi="Verdana" w:cs="Arial"/>
        </w:rPr>
        <w:t xml:space="preserve"> </w:t>
      </w:r>
      <w:r w:rsidR="003D5C6E" w:rsidRPr="003D5C6E">
        <w:rPr>
          <w:rFonts w:ascii="Verdana" w:hAnsi="Verdana" w:cs="Arial"/>
        </w:rPr>
        <w:t>201</w:t>
      </w:r>
      <w:r w:rsidR="001024DC">
        <w:rPr>
          <w:rFonts w:ascii="Verdana" w:hAnsi="Verdana" w:cs="Arial"/>
        </w:rPr>
        <w:t>8</w:t>
      </w:r>
    </w:p>
    <w:p w:rsidR="00177FF5" w:rsidRPr="003D5C6E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0A3855">
        <w:rPr>
          <w:rFonts w:ascii="Verdana" w:hAnsi="Verdana" w:cs="Arial"/>
        </w:rPr>
        <w:t xml:space="preserve">ESAM, West </w:t>
      </w:r>
      <w:proofErr w:type="spellStart"/>
      <w:r w:rsidR="000A3855">
        <w:rPr>
          <w:rFonts w:ascii="Verdana" w:hAnsi="Verdana" w:cs="Arial"/>
        </w:rPr>
        <w:t>Carclaze</w:t>
      </w:r>
      <w:proofErr w:type="spellEnd"/>
    </w:p>
    <w:p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</w:p>
    <w:p w:rsidR="00BD33DD" w:rsidRPr="003D5C6E" w:rsidRDefault="00BD33DD" w:rsidP="00177FF5">
      <w:pPr>
        <w:ind w:left="360"/>
        <w:jc w:val="center"/>
        <w:rPr>
          <w:rFonts w:ascii="Verdana" w:hAnsi="Verdana" w:cs="Arial"/>
        </w:rPr>
      </w:pPr>
    </w:p>
    <w:p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:rsidR="0058553F" w:rsidRPr="003D5C6E" w:rsidRDefault="0058553F" w:rsidP="00177FF5">
      <w:pPr>
        <w:ind w:left="360"/>
        <w:rPr>
          <w:rFonts w:ascii="Verdana" w:hAnsi="Verdana" w:cs="Arial"/>
        </w:rPr>
      </w:pPr>
    </w:p>
    <w:p w:rsidR="00801293" w:rsidRPr="00A81A6E" w:rsidRDefault="00195BF6" w:rsidP="004518E4">
      <w:pPr>
        <w:numPr>
          <w:ilvl w:val="0"/>
          <w:numId w:val="1"/>
        </w:numPr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A81A6E">
        <w:rPr>
          <w:rFonts w:ascii="Verdana" w:hAnsi="Verdana" w:cs="Arial"/>
        </w:rPr>
        <w:t xml:space="preserve">                                       J </w:t>
      </w:r>
      <w:proofErr w:type="spellStart"/>
      <w:r w:rsidR="00A81A6E">
        <w:rPr>
          <w:rFonts w:ascii="Verdana" w:hAnsi="Verdana" w:cs="Arial"/>
        </w:rPr>
        <w:t>Staughton</w:t>
      </w:r>
      <w:proofErr w:type="spellEnd"/>
    </w:p>
    <w:p w:rsidR="00801293" w:rsidRDefault="00801293" w:rsidP="00801293">
      <w:pPr>
        <w:pStyle w:val="ListParagraph"/>
        <w:rPr>
          <w:rFonts w:ascii="Verdana" w:hAnsi="Verdana" w:cs="Arial"/>
        </w:rPr>
      </w:pPr>
    </w:p>
    <w:p w:rsidR="00C36E80" w:rsidRPr="00C36E80" w:rsidRDefault="000A3855" w:rsidP="00C36E80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St Austell Townscape Heritage Scheme</w:t>
      </w:r>
      <w:r w:rsidR="00C36E80" w:rsidRPr="00C36E80">
        <w:rPr>
          <w:rFonts w:ascii="Verdana" w:hAnsi="Verdana" w:cs="Arial"/>
        </w:rPr>
        <w:tab/>
      </w:r>
      <w:r w:rsidR="00C36E80" w:rsidRPr="00C36E80">
        <w:rPr>
          <w:rFonts w:ascii="Verdana" w:hAnsi="Verdana" w:cs="Arial"/>
        </w:rPr>
        <w:tab/>
      </w:r>
      <w:r w:rsidR="00C36E80" w:rsidRPr="00C36E80">
        <w:rPr>
          <w:rFonts w:ascii="Verdana" w:hAnsi="Verdana" w:cs="Arial"/>
        </w:rPr>
        <w:tab/>
      </w:r>
      <w:r w:rsidR="00C36E80" w:rsidRPr="00C36E80">
        <w:rPr>
          <w:rFonts w:ascii="Verdana" w:hAnsi="Verdana" w:cs="Arial"/>
        </w:rPr>
        <w:tab/>
        <w:t xml:space="preserve">M </w:t>
      </w:r>
      <w:r>
        <w:rPr>
          <w:rFonts w:ascii="Verdana" w:hAnsi="Verdana" w:cs="Arial"/>
        </w:rPr>
        <w:t>Searle/</w:t>
      </w:r>
    </w:p>
    <w:p w:rsidR="00C36E80" w:rsidRPr="00C36E80" w:rsidRDefault="00C36E80" w:rsidP="00C36E80">
      <w:pPr>
        <w:numPr>
          <w:ilvl w:val="0"/>
          <w:numId w:val="29"/>
        </w:numPr>
        <w:rPr>
          <w:rFonts w:ascii="Verdana" w:hAnsi="Verdana" w:cs="Arial"/>
          <w:i/>
        </w:rPr>
      </w:pPr>
      <w:r>
        <w:rPr>
          <w:rFonts w:ascii="Verdana" w:hAnsi="Verdana" w:cs="Arial"/>
        </w:rPr>
        <w:t xml:space="preserve">Presentation on </w:t>
      </w:r>
      <w:r w:rsidR="000A3855">
        <w:rPr>
          <w:rFonts w:ascii="Verdana" w:hAnsi="Verdana" w:cs="Arial"/>
        </w:rPr>
        <w:t>the implementation of this scheme</w:t>
      </w:r>
      <w:r w:rsidR="000A3855">
        <w:rPr>
          <w:rFonts w:ascii="Verdana" w:hAnsi="Verdana" w:cs="Arial"/>
        </w:rPr>
        <w:tab/>
      </w:r>
      <w:r w:rsidR="000A3855">
        <w:rPr>
          <w:rFonts w:ascii="Verdana" w:hAnsi="Verdana" w:cs="Arial"/>
        </w:rPr>
        <w:tab/>
        <w:t>A Richards</w:t>
      </w:r>
    </w:p>
    <w:p w:rsidR="00C36E80" w:rsidRDefault="00C36E80" w:rsidP="00C36E80">
      <w:pPr>
        <w:rPr>
          <w:rFonts w:ascii="Verdana" w:hAnsi="Verdana" w:cs="Arial"/>
        </w:rPr>
      </w:pPr>
    </w:p>
    <w:p w:rsidR="000A3855" w:rsidRDefault="000A3855" w:rsidP="00C36E8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Kneehigh</w:t>
      </w:r>
    </w:p>
    <w:p w:rsidR="00C36E80" w:rsidRPr="00C36E80" w:rsidRDefault="000A3855" w:rsidP="000A3855">
      <w:pPr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Presentation of their successful Coastal Communities Fund project</w:t>
      </w:r>
      <w:r w:rsidR="00C36E80" w:rsidRPr="00C36E80">
        <w:rPr>
          <w:rFonts w:ascii="Verdana" w:hAnsi="Verdana"/>
        </w:rPr>
        <w:tab/>
      </w:r>
      <w:r>
        <w:rPr>
          <w:rFonts w:ascii="Verdana" w:hAnsi="Verdana"/>
        </w:rPr>
        <w:t>C Bond</w:t>
      </w:r>
    </w:p>
    <w:p w:rsidR="00C36E80" w:rsidRDefault="00C36E80" w:rsidP="00C36E80">
      <w:pPr>
        <w:ind w:left="720"/>
        <w:rPr>
          <w:rFonts w:ascii="Verdana" w:hAnsi="Verdana"/>
        </w:rPr>
      </w:pPr>
    </w:p>
    <w:p w:rsidR="00FB2EF2" w:rsidRPr="00FC7969" w:rsidRDefault="00FB2EF2" w:rsidP="00FB2EF2">
      <w:pPr>
        <w:numPr>
          <w:ilvl w:val="0"/>
          <w:numId w:val="1"/>
        </w:numPr>
        <w:rPr>
          <w:rFonts w:ascii="Verdana" w:hAnsi="Verdana" w:cs="Arial"/>
        </w:rPr>
      </w:pPr>
      <w:bookmarkStart w:id="0" w:name="_GoBack"/>
      <w:bookmarkEnd w:id="0"/>
      <w:r w:rsidRPr="00A81A6E">
        <w:rPr>
          <w:rFonts w:ascii="Verdana" w:hAnsi="Verdana" w:cs="Microsoft Sans Serif"/>
        </w:rPr>
        <w:t xml:space="preserve">Notes and actions of the last meeting </w:t>
      </w:r>
      <w:r>
        <w:rPr>
          <w:rFonts w:ascii="Verdana" w:hAnsi="Verdana" w:cs="Microsoft Sans Serif"/>
        </w:rPr>
        <w:t>5 Sept 2018</w:t>
      </w:r>
      <w:r w:rsidRPr="00A81A6E">
        <w:rPr>
          <w:rFonts w:ascii="Verdana" w:hAnsi="Verdana" w:cs="Microsoft Sans Serif"/>
        </w:rPr>
        <w:t xml:space="preserve">                </w:t>
      </w:r>
      <w:r>
        <w:rPr>
          <w:rFonts w:ascii="Verdana" w:hAnsi="Verdana" w:cs="Microsoft Sans Serif"/>
        </w:rPr>
        <w:tab/>
      </w:r>
      <w:r w:rsidRPr="00A81A6E">
        <w:rPr>
          <w:rFonts w:ascii="Verdana" w:hAnsi="Verdana" w:cs="Microsoft Sans Serif"/>
        </w:rPr>
        <w:t xml:space="preserve">J </w:t>
      </w:r>
      <w:proofErr w:type="spellStart"/>
      <w:r w:rsidRPr="00A81A6E">
        <w:rPr>
          <w:rFonts w:ascii="Verdana" w:hAnsi="Verdana" w:cs="Microsoft Sans Serif"/>
        </w:rPr>
        <w:t>Staughton</w:t>
      </w:r>
      <w:proofErr w:type="spellEnd"/>
    </w:p>
    <w:p w:rsidR="00FB2EF2" w:rsidRPr="00A81A6E" w:rsidRDefault="00FB2EF2" w:rsidP="00FB2EF2">
      <w:pPr>
        <w:numPr>
          <w:ilvl w:val="0"/>
          <w:numId w:val="29"/>
        </w:numPr>
        <w:ind w:left="1418"/>
        <w:rPr>
          <w:rFonts w:ascii="Verdana" w:hAnsi="Verdana" w:cs="Arial"/>
        </w:rPr>
      </w:pPr>
      <w:r>
        <w:rPr>
          <w:rFonts w:ascii="Verdana" w:hAnsi="Verdana" w:cs="Microsoft Sans Serif"/>
        </w:rPr>
        <w:t>Code of Conduct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M Brown</w:t>
      </w:r>
    </w:p>
    <w:p w:rsidR="00FB2EF2" w:rsidRDefault="00FB2EF2" w:rsidP="00FB2EF2">
      <w:pPr>
        <w:rPr>
          <w:rFonts w:ascii="Verdana" w:hAnsi="Verdana" w:cs="Arial"/>
        </w:rPr>
      </w:pPr>
    </w:p>
    <w:p w:rsidR="00FB2EF2" w:rsidRDefault="00FB2EF2" w:rsidP="00FB2EF2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Chairman’s announcements                                     </w:t>
      </w:r>
      <w:r>
        <w:rPr>
          <w:rFonts w:ascii="Verdana" w:hAnsi="Verdana" w:cs="Arial"/>
        </w:rPr>
        <w:t xml:space="preserve">                 J </w:t>
      </w:r>
      <w:proofErr w:type="spellStart"/>
      <w:r>
        <w:rPr>
          <w:rFonts w:ascii="Verdana" w:hAnsi="Verdana" w:cs="Arial"/>
        </w:rPr>
        <w:t>Staughton</w:t>
      </w:r>
      <w:proofErr w:type="spellEnd"/>
    </w:p>
    <w:p w:rsidR="00FB2EF2" w:rsidRPr="0058553F" w:rsidRDefault="00FB2EF2" w:rsidP="00FB2EF2">
      <w:pPr>
        <w:ind w:left="720"/>
        <w:rPr>
          <w:rFonts w:ascii="Verdana" w:hAnsi="Verdana" w:cs="Arial"/>
        </w:rPr>
      </w:pPr>
    </w:p>
    <w:p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:rsidR="000A3855" w:rsidRDefault="00FB2EF2" w:rsidP="000A3855">
      <w:pPr>
        <w:numPr>
          <w:ilvl w:val="0"/>
          <w:numId w:val="32"/>
        </w:numPr>
        <w:rPr>
          <w:rFonts w:ascii="Verdana" w:hAnsi="Verdana" w:cs="Arial"/>
        </w:rPr>
      </w:pPr>
      <w:r>
        <w:rPr>
          <w:rFonts w:ascii="Verdana" w:hAnsi="Verdana" w:cs="Arial"/>
        </w:rPr>
        <w:t>B</w:t>
      </w:r>
      <w:r w:rsidR="000A3855">
        <w:rPr>
          <w:rFonts w:ascii="Verdana" w:hAnsi="Verdana" w:cs="Arial"/>
        </w:rPr>
        <w:t>usiness plan</w:t>
      </w:r>
      <w:r>
        <w:rPr>
          <w:rFonts w:ascii="Verdana" w:hAnsi="Verdana" w:cs="Arial"/>
        </w:rPr>
        <w:t xml:space="preserve"> activity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0A3855">
        <w:rPr>
          <w:rFonts w:ascii="Verdana" w:hAnsi="Verdana" w:cs="Arial"/>
        </w:rPr>
        <w:tab/>
      </w:r>
      <w:r w:rsidR="000A3855">
        <w:rPr>
          <w:rFonts w:ascii="Verdana" w:hAnsi="Verdana" w:cs="Arial"/>
        </w:rPr>
        <w:tab/>
      </w:r>
      <w:r w:rsidR="000A3855">
        <w:rPr>
          <w:rFonts w:ascii="Verdana" w:hAnsi="Verdana" w:cs="Arial"/>
        </w:rPr>
        <w:tab/>
      </w:r>
      <w:r>
        <w:rPr>
          <w:rFonts w:ascii="Verdana" w:hAnsi="Verdana" w:cs="Arial"/>
        </w:rPr>
        <w:t>A Chapman</w:t>
      </w:r>
    </w:p>
    <w:p w:rsidR="000A3855" w:rsidRDefault="000A3855" w:rsidP="000A3855">
      <w:pPr>
        <w:pStyle w:val="ListParagraph"/>
        <w:ind w:left="0"/>
        <w:rPr>
          <w:rFonts w:ascii="Verdana" w:hAnsi="Verdana" w:cs="Arial"/>
        </w:rPr>
      </w:pPr>
    </w:p>
    <w:p w:rsidR="00356D86" w:rsidRDefault="00BF3E04" w:rsidP="00BF3E04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proofErr w:type="spellStart"/>
      <w:r w:rsidR="00A81A6E">
        <w:rPr>
          <w:rFonts w:ascii="Verdana" w:hAnsi="Verdana" w:cs="Arial"/>
        </w:rPr>
        <w:t>Whitegold</w:t>
      </w:r>
      <w:proofErr w:type="spellEnd"/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  <w:t>D James</w:t>
      </w:r>
    </w:p>
    <w:p w:rsidR="000A3855" w:rsidRDefault="00A81A6E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Report from </w:t>
      </w:r>
      <w:proofErr w:type="spellStart"/>
      <w:r w:rsidR="000A3855">
        <w:rPr>
          <w:rFonts w:ascii="Verdana" w:hAnsi="Verdana" w:cs="Arial"/>
        </w:rPr>
        <w:t>Whitegold</w:t>
      </w:r>
      <w:proofErr w:type="spellEnd"/>
      <w:r w:rsidR="000A3855">
        <w:rPr>
          <w:rFonts w:ascii="Verdana" w:hAnsi="Verdana" w:cs="Arial"/>
        </w:rPr>
        <w:t xml:space="preserve"> Festival 2018 </w:t>
      </w:r>
    </w:p>
    <w:p w:rsidR="00CF189E" w:rsidRDefault="000A3855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2835B6">
        <w:rPr>
          <w:rFonts w:ascii="Verdana" w:hAnsi="Verdana" w:cs="Arial"/>
        </w:rPr>
        <w:t>otes</w:t>
      </w:r>
      <w:r>
        <w:rPr>
          <w:rFonts w:ascii="Verdana" w:hAnsi="Verdana" w:cs="Arial"/>
        </w:rPr>
        <w:t xml:space="preserve"> of last meeting attached</w:t>
      </w:r>
    </w:p>
    <w:p w:rsidR="0006594A" w:rsidRDefault="0006594A" w:rsidP="0006594A">
      <w:pPr>
        <w:rPr>
          <w:rFonts w:ascii="Verdana" w:hAnsi="Verdana" w:cs="Arial"/>
        </w:rPr>
      </w:pPr>
    </w:p>
    <w:p w:rsidR="002211C6" w:rsidRDefault="00A81A6E" w:rsidP="00E06863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Financial Report                        </w:t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:rsidR="004D61F3" w:rsidRPr="00FB2EF2" w:rsidRDefault="004D61F3" w:rsidP="00FB2EF2">
      <w:pPr>
        <w:numPr>
          <w:ilvl w:val="0"/>
          <w:numId w:val="1"/>
        </w:numPr>
        <w:rPr>
          <w:rFonts w:ascii="Verdana" w:hAnsi="Verdana" w:cs="Calibri"/>
        </w:rPr>
      </w:pPr>
      <w:r w:rsidRPr="00A81A6E">
        <w:rPr>
          <w:rFonts w:ascii="Verdana" w:hAnsi="Verdana" w:cs="Arial"/>
        </w:rPr>
        <w:t xml:space="preserve">Dates of next meetings: </w:t>
      </w:r>
      <w:r w:rsidRPr="00A81A6E">
        <w:rPr>
          <w:rFonts w:ascii="Verdana" w:hAnsi="Verdana" w:cs="Calibri"/>
        </w:rPr>
        <w:t>Wednesdays – all starting</w:t>
      </w:r>
      <w:r w:rsidR="00FB2EF2">
        <w:rPr>
          <w:rFonts w:ascii="Verdana" w:hAnsi="Verdana" w:cs="Calibri"/>
        </w:rPr>
        <w:t xml:space="preserve"> at 9.30am (tbc)</w:t>
      </w:r>
    </w:p>
    <w:p w:rsidR="0011520C" w:rsidRPr="004D61F3" w:rsidRDefault="0011520C" w:rsidP="0011520C">
      <w:pPr>
        <w:ind w:left="2880" w:firstLine="720"/>
        <w:rPr>
          <w:rFonts w:ascii="Verdana" w:hAnsi="Verdana" w:cs="Microsoft Sans Serif"/>
        </w:rPr>
      </w:pPr>
    </w:p>
    <w:p w:rsidR="00536CCD" w:rsidRPr="004D61F3" w:rsidRDefault="00536CCD" w:rsidP="00536CCD">
      <w:pPr>
        <w:numPr>
          <w:ilvl w:val="0"/>
          <w:numId w:val="1"/>
        </w:numPr>
        <w:rPr>
          <w:rFonts w:ascii="Verdana" w:hAnsi="Verdana" w:cs="Arial"/>
        </w:rPr>
      </w:pPr>
      <w:r w:rsidRPr="004D61F3">
        <w:rPr>
          <w:rFonts w:ascii="Verdana" w:hAnsi="Verdana" w:cs="Arial"/>
        </w:rPr>
        <w:t>Any Other Business</w:t>
      </w:r>
    </w:p>
    <w:sectPr w:rsidR="00536CCD" w:rsidRPr="004D61F3" w:rsidSect="00601EBD">
      <w:headerReference w:type="default" r:id="rId9"/>
      <w:foot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58" w:rsidRDefault="00206E58">
      <w:r>
        <w:separator/>
      </w:r>
    </w:p>
  </w:endnote>
  <w:endnote w:type="continuationSeparator" w:id="0">
    <w:p w:rsidR="00206E58" w:rsidRDefault="0020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58" w:rsidRDefault="00206E58">
      <w:r>
        <w:separator/>
      </w:r>
    </w:p>
  </w:footnote>
  <w:footnote w:type="continuationSeparator" w:id="0">
    <w:p w:rsidR="00206E58" w:rsidRDefault="0020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D1" w:rsidRDefault="000A3855" w:rsidP="00BD33DD">
    <w:pPr>
      <w:pStyle w:val="Header"/>
      <w:jc w:val="right"/>
    </w:pPr>
    <w:r>
      <w:rPr>
        <w:b/>
        <w:noProof/>
      </w:rPr>
      <w:drawing>
        <wp:inline distT="0" distB="0" distL="0" distR="0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6B5486"/>
    <w:multiLevelType w:val="hybridMultilevel"/>
    <w:tmpl w:val="A1AEFB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9"/>
  </w:num>
  <w:num w:numId="3">
    <w:abstractNumId w:val="17"/>
  </w:num>
  <w:num w:numId="4">
    <w:abstractNumId w:val="15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</w:num>
  <w:num w:numId="9">
    <w:abstractNumId w:val="25"/>
  </w:num>
  <w:num w:numId="10">
    <w:abstractNumId w:val="12"/>
  </w:num>
  <w:num w:numId="11">
    <w:abstractNumId w:val="26"/>
  </w:num>
  <w:num w:numId="12">
    <w:abstractNumId w:val="23"/>
  </w:num>
  <w:num w:numId="13">
    <w:abstractNumId w:val="10"/>
  </w:num>
  <w:num w:numId="14">
    <w:abstractNumId w:val="27"/>
  </w:num>
  <w:num w:numId="15">
    <w:abstractNumId w:val="7"/>
  </w:num>
  <w:num w:numId="16">
    <w:abstractNumId w:val="24"/>
  </w:num>
  <w:num w:numId="17">
    <w:abstractNumId w:val="11"/>
  </w:num>
  <w:num w:numId="18">
    <w:abstractNumId w:val="2"/>
  </w:num>
  <w:num w:numId="19">
    <w:abstractNumId w:val="8"/>
  </w:num>
  <w:num w:numId="20">
    <w:abstractNumId w:val="13"/>
  </w:num>
  <w:num w:numId="21">
    <w:abstractNumId w:val="0"/>
  </w:num>
  <w:num w:numId="22">
    <w:abstractNumId w:val="3"/>
  </w:num>
  <w:num w:numId="23">
    <w:abstractNumId w:val="22"/>
  </w:num>
  <w:num w:numId="24">
    <w:abstractNumId w:val="28"/>
  </w:num>
  <w:num w:numId="25">
    <w:abstractNumId w:val="1"/>
  </w:num>
  <w:num w:numId="26">
    <w:abstractNumId w:val="19"/>
  </w:num>
  <w:num w:numId="27">
    <w:abstractNumId w:val="21"/>
  </w:num>
  <w:num w:numId="28">
    <w:abstractNumId w:val="6"/>
  </w:num>
  <w:num w:numId="29">
    <w:abstractNumId w:val="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F5"/>
    <w:rsid w:val="00001560"/>
    <w:rsid w:val="0001746E"/>
    <w:rsid w:val="00020DD7"/>
    <w:rsid w:val="0002529F"/>
    <w:rsid w:val="000268BC"/>
    <w:rsid w:val="00052E3A"/>
    <w:rsid w:val="00052EAE"/>
    <w:rsid w:val="0005453C"/>
    <w:rsid w:val="00056190"/>
    <w:rsid w:val="0006594A"/>
    <w:rsid w:val="00086A4E"/>
    <w:rsid w:val="00092B6D"/>
    <w:rsid w:val="00097898"/>
    <w:rsid w:val="000A3855"/>
    <w:rsid w:val="000B590D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688D"/>
    <w:rsid w:val="00206E58"/>
    <w:rsid w:val="002211C6"/>
    <w:rsid w:val="00260C3D"/>
    <w:rsid w:val="00261B47"/>
    <w:rsid w:val="00262C10"/>
    <w:rsid w:val="00283586"/>
    <w:rsid w:val="002835B6"/>
    <w:rsid w:val="00290855"/>
    <w:rsid w:val="002B09BA"/>
    <w:rsid w:val="002E18AB"/>
    <w:rsid w:val="00314DA6"/>
    <w:rsid w:val="0031693B"/>
    <w:rsid w:val="003214A8"/>
    <w:rsid w:val="00332D4E"/>
    <w:rsid w:val="003379A7"/>
    <w:rsid w:val="003429B4"/>
    <w:rsid w:val="0034470E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A10AA"/>
    <w:rsid w:val="004D61F3"/>
    <w:rsid w:val="004E4327"/>
    <w:rsid w:val="004F13D5"/>
    <w:rsid w:val="004F22A9"/>
    <w:rsid w:val="004F3BF5"/>
    <w:rsid w:val="005060C7"/>
    <w:rsid w:val="00525643"/>
    <w:rsid w:val="00536CCD"/>
    <w:rsid w:val="00564D3A"/>
    <w:rsid w:val="00584DA1"/>
    <w:rsid w:val="0058553F"/>
    <w:rsid w:val="0058655A"/>
    <w:rsid w:val="005A1148"/>
    <w:rsid w:val="005A4369"/>
    <w:rsid w:val="005B1459"/>
    <w:rsid w:val="005B6DF4"/>
    <w:rsid w:val="005C3807"/>
    <w:rsid w:val="005D4E25"/>
    <w:rsid w:val="005E132F"/>
    <w:rsid w:val="006000CC"/>
    <w:rsid w:val="00601EBD"/>
    <w:rsid w:val="0060728B"/>
    <w:rsid w:val="00617CE5"/>
    <w:rsid w:val="00620BAD"/>
    <w:rsid w:val="0063022A"/>
    <w:rsid w:val="00630AA9"/>
    <w:rsid w:val="00656BB0"/>
    <w:rsid w:val="0065797B"/>
    <w:rsid w:val="00662ACC"/>
    <w:rsid w:val="0068589A"/>
    <w:rsid w:val="0069642F"/>
    <w:rsid w:val="006A74E8"/>
    <w:rsid w:val="006B2AD5"/>
    <w:rsid w:val="006C2FE6"/>
    <w:rsid w:val="006C5C65"/>
    <w:rsid w:val="006D53FB"/>
    <w:rsid w:val="00707700"/>
    <w:rsid w:val="00710CB2"/>
    <w:rsid w:val="0072254A"/>
    <w:rsid w:val="00724CD2"/>
    <w:rsid w:val="0074097B"/>
    <w:rsid w:val="0075448B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5B68"/>
    <w:rsid w:val="00875835"/>
    <w:rsid w:val="00890492"/>
    <w:rsid w:val="00892C03"/>
    <w:rsid w:val="008933EB"/>
    <w:rsid w:val="008C5C0F"/>
    <w:rsid w:val="008F30BB"/>
    <w:rsid w:val="008F6DCF"/>
    <w:rsid w:val="00902024"/>
    <w:rsid w:val="009238FB"/>
    <w:rsid w:val="00935D81"/>
    <w:rsid w:val="00942084"/>
    <w:rsid w:val="00942593"/>
    <w:rsid w:val="00943DF4"/>
    <w:rsid w:val="00962C56"/>
    <w:rsid w:val="00962EDC"/>
    <w:rsid w:val="00965B7D"/>
    <w:rsid w:val="00992F3E"/>
    <w:rsid w:val="009944B4"/>
    <w:rsid w:val="009A4778"/>
    <w:rsid w:val="009A5088"/>
    <w:rsid w:val="009B0F76"/>
    <w:rsid w:val="009D16F0"/>
    <w:rsid w:val="009F6C2A"/>
    <w:rsid w:val="00A05AC0"/>
    <w:rsid w:val="00A20E85"/>
    <w:rsid w:val="00A21916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4D0A"/>
    <w:rsid w:val="00AA7DDA"/>
    <w:rsid w:val="00AC13D0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D33DD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C3A38"/>
    <w:rsid w:val="00CF189E"/>
    <w:rsid w:val="00CF369E"/>
    <w:rsid w:val="00D04146"/>
    <w:rsid w:val="00D222F6"/>
    <w:rsid w:val="00D34829"/>
    <w:rsid w:val="00D47C04"/>
    <w:rsid w:val="00D5141E"/>
    <w:rsid w:val="00D61629"/>
    <w:rsid w:val="00D705F3"/>
    <w:rsid w:val="00D907D5"/>
    <w:rsid w:val="00D90AA4"/>
    <w:rsid w:val="00D95F62"/>
    <w:rsid w:val="00DC387D"/>
    <w:rsid w:val="00DD144E"/>
    <w:rsid w:val="00DD2D4B"/>
    <w:rsid w:val="00DD62BD"/>
    <w:rsid w:val="00DE3CCE"/>
    <w:rsid w:val="00DF43D9"/>
    <w:rsid w:val="00E06863"/>
    <w:rsid w:val="00E07A33"/>
    <w:rsid w:val="00E14308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F0F50"/>
    <w:rsid w:val="00EF43D3"/>
    <w:rsid w:val="00EF50F2"/>
    <w:rsid w:val="00F01063"/>
    <w:rsid w:val="00F745BC"/>
    <w:rsid w:val="00F842BD"/>
    <w:rsid w:val="00F845C2"/>
    <w:rsid w:val="00FB2EF2"/>
    <w:rsid w:val="00FB4458"/>
    <w:rsid w:val="00FC7969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B6C4-04A5-4A75-AC25-F9A689D0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3479F8A5</Template>
  <TotalTime>4</TotalTime>
  <Pages>1</Pages>
  <Words>127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949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Nicholson Helen</cp:lastModifiedBy>
  <cp:revision>3</cp:revision>
  <cp:lastPrinted>2017-06-06T11:47:00Z</cp:lastPrinted>
  <dcterms:created xsi:type="dcterms:W3CDTF">2018-10-18T10:42:00Z</dcterms:created>
  <dcterms:modified xsi:type="dcterms:W3CDTF">2018-10-31T14:28:00Z</dcterms:modified>
</cp:coreProperties>
</file>